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5B37" w14:textId="77777777" w:rsidR="00FF6786" w:rsidRDefault="002304F0">
      <w:r>
        <w:t xml:space="preserve">                                                        </w:t>
      </w:r>
    </w:p>
    <w:p w14:paraId="79AB27DE" w14:textId="77777777" w:rsidR="00FF6786" w:rsidRDefault="002304F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</w:t>
      </w:r>
    </w:p>
    <w:p w14:paraId="36255627" w14:textId="77777777" w:rsidR="00FF6786" w:rsidRDefault="002304F0">
      <w:r>
        <w:rPr>
          <w:rFonts w:ascii="Comic Sans MS" w:hAnsi="Comic Sans MS"/>
          <w:b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09B6E" wp14:editId="4877B848">
                <wp:simplePos x="0" y="0"/>
                <wp:positionH relativeFrom="column">
                  <wp:posOffset>3395011</wp:posOffset>
                </wp:positionH>
                <wp:positionV relativeFrom="paragraph">
                  <wp:posOffset>28575</wp:posOffset>
                </wp:positionV>
                <wp:extent cx="161291" cy="213997"/>
                <wp:effectExtent l="0" t="0" r="10159" b="14603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1" cy="213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65CFFC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09B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3pt;margin-top:2.25pt;width:12.7pt;height:1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" strokeweight=".26467mm">
                <v:textbox>
                  <w:txbxContent>
                    <w:p w14:paraId="4465CFFC" w14:textId="77777777" w:rsidR="00FF6786" w:rsidRDefault="00FF67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57C85" wp14:editId="05E6D668">
                <wp:simplePos x="0" y="0"/>
                <wp:positionH relativeFrom="column">
                  <wp:posOffset>4438653</wp:posOffset>
                </wp:positionH>
                <wp:positionV relativeFrom="paragraph">
                  <wp:posOffset>28575</wp:posOffset>
                </wp:positionV>
                <wp:extent cx="161291" cy="213997"/>
                <wp:effectExtent l="0" t="0" r="10159" b="14603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1" cy="213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5E02D1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57C85" id="_x0000_s1027" type="#_x0000_t202" style="position:absolute;margin-left:349.5pt;margin-top:2.25pt;width:12.7pt;height:1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" strokeweight=".26467mm">
                <v:textbox>
                  <w:txbxContent>
                    <w:p w14:paraId="505E02D1" w14:textId="77777777" w:rsidR="00FF6786" w:rsidRDefault="00FF67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C1054" wp14:editId="60CB1100">
                <wp:simplePos x="0" y="0"/>
                <wp:positionH relativeFrom="column">
                  <wp:posOffset>2384426</wp:posOffset>
                </wp:positionH>
                <wp:positionV relativeFrom="paragraph">
                  <wp:posOffset>40635</wp:posOffset>
                </wp:positionV>
                <wp:extent cx="161291" cy="213997"/>
                <wp:effectExtent l="0" t="0" r="10159" b="14603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1" cy="213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1E162F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C1054" id="_x0000_s1028" type="#_x0000_t202" style="position:absolute;margin-left:187.75pt;margin-top:3.2pt;width:12.7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" strokeweight=".26467mm">
                <v:textbox>
                  <w:txbxContent>
                    <w:p w14:paraId="061E162F" w14:textId="77777777" w:rsidR="00FF6786" w:rsidRDefault="00FF67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00"/>
          <w:sz w:val="32"/>
          <w:szCs w:val="32"/>
          <w14:shadow w14:blurRad="38036" w14:dist="18745" w14:dir="2700000" w14:sx="100000" w14:sy="100000" w14:kx="0" w14:ky="0" w14:algn="b">
            <w14:srgbClr w14:val="000000"/>
          </w14:shadow>
        </w:rPr>
        <w:t xml:space="preserve">Anmeldung </w:t>
      </w:r>
      <w:proofErr w:type="spellStart"/>
      <w:r>
        <w:rPr>
          <w:rFonts w:ascii="Comic Sans MS" w:hAnsi="Comic Sans MS"/>
          <w:b/>
          <w:color w:val="000000"/>
          <w:sz w:val="32"/>
          <w:szCs w:val="32"/>
          <w14:shadow w14:blurRad="38036" w14:dist="18745" w14:dir="2700000" w14:sx="100000" w14:sy="100000" w14:kx="0" w14:ky="0" w14:algn="b">
            <w14:srgbClr w14:val="000000"/>
          </w14:shadow>
        </w:rPr>
        <w:t>Social</w:t>
      </w:r>
      <w:proofErr w:type="spellEnd"/>
      <w:r>
        <w:rPr>
          <w:rFonts w:ascii="Comic Sans MS" w:hAnsi="Comic Sans MS"/>
          <w:b/>
          <w:color w:val="000000"/>
          <w:sz w:val="32"/>
          <w:szCs w:val="32"/>
          <w14:shadow w14:blurRad="38036" w14:dist="18745" w14:dir="2700000" w14:sx="100000" w14:sy="100000" w14:kx="0" w14:ky="0" w14:algn="b">
            <w14:srgbClr w14:val="000000"/>
          </w14:shadow>
        </w:rPr>
        <w:t xml:space="preserve"> Walk</w:t>
      </w:r>
      <w:r>
        <w:rPr>
          <w:rFonts w:ascii="Comic Sans MS" w:hAnsi="Comic Sans MS"/>
          <w:bCs/>
          <w:color w:val="000000"/>
          <w:sz w:val="32"/>
          <w:szCs w:val="32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Comic Sans MS" w:hAnsi="Comic Sans MS"/>
          <w:bCs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 xml:space="preserve">     27.02.2022     27.03.2022     24.04.2022</w:t>
      </w:r>
    </w:p>
    <w:p w14:paraId="5166DC3A" w14:textId="77777777" w:rsidR="00FF6786" w:rsidRDefault="002304F0">
      <w:pPr>
        <w:rPr>
          <w:rFonts w:ascii="Comic Sans MS" w:hAnsi="Comic Sans MS"/>
          <w:bCs/>
          <w:color w:val="000000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bCs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 xml:space="preserve">                                                         Jeweils 11 Uhr!</w:t>
      </w:r>
    </w:p>
    <w:p w14:paraId="721B708A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en-US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80676" wp14:editId="70FCD86C">
                <wp:simplePos x="0" y="0"/>
                <wp:positionH relativeFrom="column">
                  <wp:posOffset>1289688</wp:posOffset>
                </wp:positionH>
                <wp:positionV relativeFrom="paragraph">
                  <wp:posOffset>10158</wp:posOffset>
                </wp:positionV>
                <wp:extent cx="4830446" cy="285119"/>
                <wp:effectExtent l="0" t="0" r="27304" b="19681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46" cy="28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87A898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0676" id="Text Box 2" o:spid="_x0000_s1029" type="#_x0000_t202" style="position:absolute;margin-left:101.55pt;margin-top:.8pt;width:380.35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" strokeweight=".26467mm">
                <v:textbox>
                  <w:txbxContent>
                    <w:p w14:paraId="4C87A898" w14:textId="77777777" w:rsidR="00FF6786" w:rsidRDefault="00FF67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Hundename:   </w:t>
      </w:r>
    </w:p>
    <w:p w14:paraId="21B94550" w14:textId="77777777" w:rsidR="00FF6786" w:rsidRDefault="00FF6786">
      <w:pP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5BA4C62F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7953B" wp14:editId="50F4C4C9">
                <wp:simplePos x="0" y="0"/>
                <wp:positionH relativeFrom="column">
                  <wp:posOffset>875025</wp:posOffset>
                </wp:positionH>
                <wp:positionV relativeFrom="paragraph">
                  <wp:posOffset>1901</wp:posOffset>
                </wp:positionV>
                <wp:extent cx="2487296" cy="285119"/>
                <wp:effectExtent l="0" t="0" r="27304" b="19681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6" cy="28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B39325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7953B" id="Text Box 8" o:spid="_x0000_s1030" type="#_x0000_t202" style="position:absolute;margin-left:68.9pt;margin-top:.15pt;width:195.85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" strokeweight=".26467mm">
                <v:textbox>
                  <w:txbxContent>
                    <w:p w14:paraId="56B39325" w14:textId="77777777" w:rsidR="00FF6786" w:rsidRDefault="00FF67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Alter: </w:t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                                                                 Rüde: </w:t>
      </w:r>
      <w:r>
        <w:rPr>
          <w:rFonts w:ascii="Comic Sans MS" w:hAnsi="Comic Sans MS"/>
          <w:noProof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drawing>
          <wp:inline distT="0" distB="0" distL="0" distR="0" wp14:anchorId="592E3061" wp14:editId="5C02DF84">
            <wp:extent cx="235238" cy="201250"/>
            <wp:effectExtent l="0" t="0" r="12412" b="8300"/>
            <wp:docPr id="8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235238" cy="201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    Hündin:</w:t>
      </w:r>
      <w:r>
        <w:rPr>
          <w:rFonts w:ascii="Comic Sans MS" w:hAnsi="Comic Sans MS"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Comic Sans MS" w:hAnsi="Comic Sans MS"/>
          <w:noProof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drawing>
          <wp:inline distT="0" distB="0" distL="0" distR="0" wp14:anchorId="7545A277" wp14:editId="0B76B56E">
            <wp:extent cx="235238" cy="201250"/>
            <wp:effectExtent l="0" t="0" r="12412" b="8300"/>
            <wp:docPr id="9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235238" cy="201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</w:p>
    <w:p w14:paraId="5B53D4C9" w14:textId="77777777" w:rsidR="00FF6786" w:rsidRDefault="00FF6786">
      <w:pP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3A170972" w14:textId="77777777" w:rsidR="00FF6786" w:rsidRDefault="002304F0"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Rasse:  </w:t>
      </w:r>
      <w:r>
        <w:rPr>
          <w:rFonts w:ascii="Comic Sans MS" w:hAnsi="Comic Sans MS"/>
          <w:noProof/>
          <w:color w:val="000000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w:drawing>
          <wp:inline distT="0" distB="0" distL="0" distR="0" wp14:anchorId="641AFCB9" wp14:editId="7A5E3526">
            <wp:extent cx="2959016" cy="291355"/>
            <wp:effectExtent l="0" t="0" r="0" b="0"/>
            <wp:docPr id="10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016" cy="291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   kastriert: ja </w:t>
      </w:r>
      <w:r>
        <w:rPr>
          <w:rFonts w:ascii="Comic Sans MS" w:hAnsi="Comic Sans MS"/>
          <w:noProof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drawing>
          <wp:inline distT="0" distB="0" distL="0" distR="0" wp14:anchorId="0B29DAE2" wp14:editId="5FBECF1D">
            <wp:extent cx="235238" cy="201250"/>
            <wp:effectExtent l="0" t="0" r="12412" b="8300"/>
            <wp:docPr id="1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235238" cy="201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   nein </w:t>
      </w:r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w:drawing>
          <wp:inline distT="0" distB="0" distL="0" distR="0" wp14:anchorId="361C8286" wp14:editId="7EC8133C">
            <wp:extent cx="235238" cy="201250"/>
            <wp:effectExtent l="0" t="0" r="12412" b="8300"/>
            <wp:docPr id="1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235238" cy="201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D23FDF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ECB7" wp14:editId="25041581">
                <wp:simplePos x="0" y="0"/>
                <wp:positionH relativeFrom="column">
                  <wp:posOffset>1357627</wp:posOffset>
                </wp:positionH>
                <wp:positionV relativeFrom="paragraph">
                  <wp:posOffset>186693</wp:posOffset>
                </wp:positionV>
                <wp:extent cx="4830446" cy="285119"/>
                <wp:effectExtent l="0" t="0" r="27304" b="19681"/>
                <wp:wrapNone/>
                <wp:docPr id="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46" cy="28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437590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6ECB7" id="Text Box 3" o:spid="_x0000_s1031" type="#_x0000_t202" style="position:absolute;margin-left:106.9pt;margin-top:14.7pt;width:380.3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" strokeweight=".26467mm">
                <v:textbox>
                  <w:txbxContent>
                    <w:p w14:paraId="02437590" w14:textId="77777777" w:rsidR="00FF6786" w:rsidRDefault="00FF6786"/>
                  </w:txbxContent>
                </v:textbox>
              </v:shape>
            </w:pict>
          </mc:Fallback>
        </mc:AlternateContent>
      </w:r>
    </w:p>
    <w:p w14:paraId="3CE8FF3D" w14:textId="77777777" w:rsidR="00FF6786" w:rsidRDefault="002304F0">
      <w:pP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Besitzername:  </w:t>
      </w:r>
    </w:p>
    <w:p w14:paraId="5194ADF6" w14:textId="77777777" w:rsidR="00FF6786" w:rsidRDefault="00FF6786">
      <w:pPr>
        <w:rPr>
          <w:color w:val="000000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4FE2984C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9B45B" wp14:editId="7748CD43">
                <wp:simplePos x="0" y="0"/>
                <wp:positionH relativeFrom="column">
                  <wp:posOffset>908685</wp:posOffset>
                </wp:positionH>
                <wp:positionV relativeFrom="paragraph">
                  <wp:posOffset>31747</wp:posOffset>
                </wp:positionV>
                <wp:extent cx="5274945" cy="265432"/>
                <wp:effectExtent l="0" t="0" r="20955" b="20318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265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C07EBD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9B45B" id="Text Box 4" o:spid="_x0000_s1032" type="#_x0000_t202" style="position:absolute;margin-left:71.55pt;margin-top:2.5pt;width:415.35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" strokeweight=".26467mm">
                <v:textbox>
                  <w:txbxContent>
                    <w:p w14:paraId="69C07EBD" w14:textId="77777777" w:rsidR="00FF6786" w:rsidRDefault="00FF67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Adresse:    </w:t>
      </w:r>
    </w:p>
    <w:p w14:paraId="42F984F5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78B1C" wp14:editId="39A0901B">
                <wp:simplePos x="0" y="0"/>
                <wp:positionH relativeFrom="column">
                  <wp:posOffset>871185</wp:posOffset>
                </wp:positionH>
                <wp:positionV relativeFrom="paragraph">
                  <wp:posOffset>104506</wp:posOffset>
                </wp:positionV>
                <wp:extent cx="5313048" cy="285119"/>
                <wp:effectExtent l="0" t="0" r="20952" b="19681"/>
                <wp:wrapNone/>
                <wp:docPr id="1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048" cy="28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FBAE2A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78B1C" id="_x0000_s1033" type="#_x0000_t202" style="position:absolute;margin-left:68.6pt;margin-top:8.25pt;width:418.35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" strokeweight=".26467mm">
                <v:textbox>
                  <w:txbxContent>
                    <w:p w14:paraId="41FBAE2A" w14:textId="77777777" w:rsidR="00FF6786" w:rsidRDefault="00FF6786"/>
                  </w:txbxContent>
                </v:textbox>
              </v:shape>
            </w:pict>
          </mc:Fallback>
        </mc:AlternateContent>
      </w:r>
    </w:p>
    <w:p w14:paraId="796E93AD" w14:textId="77777777" w:rsidR="00FF6786" w:rsidRDefault="00FF6786">
      <w:pP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22244A89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53AF7" wp14:editId="2C7409CC">
                <wp:simplePos x="0" y="0"/>
                <wp:positionH relativeFrom="column">
                  <wp:posOffset>447671</wp:posOffset>
                </wp:positionH>
                <wp:positionV relativeFrom="paragraph">
                  <wp:posOffset>54607</wp:posOffset>
                </wp:positionV>
                <wp:extent cx="2361566" cy="285119"/>
                <wp:effectExtent l="0" t="0" r="19684" b="19681"/>
                <wp:wrapNone/>
                <wp:docPr id="1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6" cy="28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69562F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53AF7" id="Text Box 6" o:spid="_x0000_s1034" type="#_x0000_t202" style="position:absolute;margin-left:35.25pt;margin-top:4.3pt;width:185.95pt;height:2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" strokeweight=".26467mm">
                <v:textbox>
                  <w:txbxContent>
                    <w:p w14:paraId="3969562F" w14:textId="77777777" w:rsidR="00FF6786" w:rsidRDefault="00FF67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>Tel.:                                               Mobil:</w:t>
      </w:r>
      <w:r>
        <w:rPr>
          <w:rFonts w:ascii="Comic Sans MS" w:hAnsi="Comic Sans MS"/>
          <w:color w:val="000000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Comic Sans MS" w:hAnsi="Comic Sans MS"/>
          <w:noProof/>
          <w:color w:val="000000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w:drawing>
          <wp:inline distT="0" distB="0" distL="0" distR="0" wp14:anchorId="7AA89872" wp14:editId="30ED363D">
            <wp:extent cx="2670989" cy="286033"/>
            <wp:effectExtent l="0" t="0" r="0" b="0"/>
            <wp:docPr id="1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989" cy="2860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4C38D1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6A07F" wp14:editId="0B87F5EA">
                <wp:simplePos x="0" y="0"/>
                <wp:positionH relativeFrom="column">
                  <wp:posOffset>1442081</wp:posOffset>
                </wp:positionH>
                <wp:positionV relativeFrom="paragraph">
                  <wp:posOffset>189225</wp:posOffset>
                </wp:positionV>
                <wp:extent cx="4745992" cy="285119"/>
                <wp:effectExtent l="0" t="0" r="16508" b="19681"/>
                <wp:wrapNone/>
                <wp:docPr id="1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2" cy="28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ADBA17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6A07F" id="Text Box 5" o:spid="_x0000_s1035" type="#_x0000_t202" style="position:absolute;margin-left:113.55pt;margin-top:14.9pt;width:373.7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" strokeweight=".26467mm">
                <v:textbox>
                  <w:txbxContent>
                    <w:p w14:paraId="67ADBA17" w14:textId="77777777" w:rsidR="00FF6786" w:rsidRDefault="00FF6786"/>
                  </w:txbxContent>
                </v:textbox>
              </v:shape>
            </w:pict>
          </mc:Fallback>
        </mc:AlternateContent>
      </w:r>
    </w:p>
    <w:p w14:paraId="382C9BF8" w14:textId="77777777" w:rsidR="00FF6786" w:rsidRDefault="002304F0">
      <w:pP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E-Mail-Adresse:   </w:t>
      </w:r>
    </w:p>
    <w:p w14:paraId="22683E1B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1DA4F" wp14:editId="4E5113C4">
                <wp:simplePos x="0" y="0"/>
                <wp:positionH relativeFrom="column">
                  <wp:posOffset>1289688</wp:posOffset>
                </wp:positionH>
                <wp:positionV relativeFrom="paragraph">
                  <wp:posOffset>191137</wp:posOffset>
                </wp:positionV>
                <wp:extent cx="4893311" cy="257175"/>
                <wp:effectExtent l="0" t="0" r="21589" b="28575"/>
                <wp:wrapNone/>
                <wp:docPr id="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D4FE3A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1DA4F" id="_x0000_s1036" type="#_x0000_t202" style="position:absolute;margin-left:101.55pt;margin-top:15.05pt;width:385.3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" strokeweight=".26467mm">
                <v:textbox>
                  <w:txbxContent>
                    <w:p w14:paraId="4FD4FE3A" w14:textId="77777777" w:rsidR="00FF6786" w:rsidRDefault="00FF6786"/>
                  </w:txbxContent>
                </v:textbox>
              </v:shape>
            </w:pict>
          </mc:Fallback>
        </mc:AlternateContent>
      </w:r>
    </w:p>
    <w:p w14:paraId="14235074" w14:textId="77777777" w:rsidR="00FF6786" w:rsidRDefault="002304F0">
      <w:pP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Begleitperson: </w:t>
      </w:r>
    </w:p>
    <w:p w14:paraId="29D21FEC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024D7" wp14:editId="44420F64">
                <wp:simplePos x="0" y="0"/>
                <wp:positionH relativeFrom="column">
                  <wp:posOffset>1508760</wp:posOffset>
                </wp:positionH>
                <wp:positionV relativeFrom="paragraph">
                  <wp:posOffset>19046</wp:posOffset>
                </wp:positionV>
                <wp:extent cx="4674239" cy="257175"/>
                <wp:effectExtent l="0" t="0" r="12061" b="28575"/>
                <wp:wrapNone/>
                <wp:docPr id="2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1559C5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024D7" id="_x0000_s1037" type="#_x0000_t202" style="position:absolute;margin-left:118.8pt;margin-top:1.5pt;width:368.0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" strokeweight=".26467mm">
                <v:textbox>
                  <w:txbxContent>
                    <w:p w14:paraId="131559C5" w14:textId="77777777" w:rsidR="00FF6786" w:rsidRDefault="00FF67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  <w:t>inkl. Adresse und Tel.:</w:t>
      </w:r>
    </w:p>
    <w:p w14:paraId="7D1F79E5" w14:textId="77777777" w:rsidR="00FF6786" w:rsidRDefault="00FF6786">
      <w:pPr>
        <w:rPr>
          <w:rFonts w:ascii="Comic Sans MS" w:hAnsi="Comic Sans MS"/>
          <w:color w:val="4472C4"/>
          <w:sz w:val="28"/>
          <w:szCs w:val="28"/>
        </w:rPr>
      </w:pPr>
    </w:p>
    <w:p w14:paraId="3B944C3D" w14:textId="77777777" w:rsidR="00FF6786" w:rsidRDefault="002304F0">
      <w:pP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>Hiermit bestätige ich, dass für den o.a. Hund eine Haftpflicht-versicherung besteht und mein Hund Grundimmunisiert und Tollwut geimpft ist.</w:t>
      </w:r>
    </w:p>
    <w:p w14:paraId="433D985A" w14:textId="77777777" w:rsidR="00FF6786" w:rsidRDefault="002304F0">
      <w:pP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 xml:space="preserve">Hunde mit </w:t>
      </w:r>
      <w: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>ansteckenden Krankheiten, Floh-, Läuse- oder Milbenbefall sowie Hündinnen während der Läufigkeit dürfen nicht teilnehmen.</w:t>
      </w:r>
    </w:p>
    <w:p w14:paraId="2D0A8685" w14:textId="77777777" w:rsidR="00FF6786" w:rsidRDefault="002304F0">
      <w:pP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>Den Betrag in Höhe von 15 Euro pro teilnehmendem Hund-Mensch-Team, begleiche ich vor Ort!</w:t>
      </w:r>
    </w:p>
    <w:p w14:paraId="07D75D48" w14:textId="77777777" w:rsidR="00FF6786" w:rsidRDefault="002304F0">
      <w:pP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>Es gelten die zu diesem Zeitpunkt vorhandene</w:t>
      </w:r>
      <w: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>n Coronaregeln.</w:t>
      </w:r>
    </w:p>
    <w:p w14:paraId="6C225923" w14:textId="77777777" w:rsidR="00FF6786" w:rsidRDefault="00FF6786">
      <w:pP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7CC28694" w14:textId="77777777" w:rsidR="00FF6786" w:rsidRDefault="002304F0">
      <w:r>
        <w:rPr>
          <w:rFonts w:ascii="Comic Sans MS" w:hAnsi="Comic Sans MS"/>
          <w:noProof/>
          <w:color w:val="000000"/>
          <w:sz w:val="28"/>
          <w:szCs w:val="28"/>
          <w:lang w:eastAsia="de-DE" w:bidi="ar-SA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54D84" wp14:editId="248B80CB">
                <wp:simplePos x="0" y="0"/>
                <wp:positionH relativeFrom="margin">
                  <wp:align>left</wp:align>
                </wp:positionH>
                <wp:positionV relativeFrom="paragraph">
                  <wp:posOffset>34920</wp:posOffset>
                </wp:positionV>
                <wp:extent cx="238128" cy="257175"/>
                <wp:effectExtent l="0" t="0" r="28572" b="28575"/>
                <wp:wrapNone/>
                <wp:docPr id="2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3EC310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54D84" id="_x0000_s1038" type="#_x0000_t202" style="position:absolute;margin-left:0;margin-top:2.75pt;width:18.75pt;height:20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" strokeweight=".26467mm">
                <v:textbox>
                  <w:txbxContent>
                    <w:p w14:paraId="643EC310" w14:textId="77777777" w:rsidR="00FF6786" w:rsidRDefault="00FF678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 xml:space="preserve">Ich </w:t>
      </w:r>
      <w:proofErr w:type="spellStart"/>
      <w:r>
        <w:rPr>
          <w:rFonts w:ascii="Comic Sans MS" w:hAnsi="Comic Sans MS"/>
          <w:color w:val="000000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  <w:t>Ich</w:t>
      </w:r>
      <w:proofErr w:type="spellEnd"/>
      <w:r>
        <w:rPr>
          <w:rFonts w:ascii="Comic Sans MS" w:hAnsi="Comic Sans MS"/>
          <w:color w:val="000000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  <w:t xml:space="preserve"> habe die </w:t>
      </w:r>
      <w:proofErr w:type="spellStart"/>
      <w:proofErr w:type="gramStart"/>
      <w:r>
        <w:rPr>
          <w:rFonts w:ascii="Comic Sans MS" w:hAnsi="Comic Sans MS"/>
          <w:color w:val="000000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  <w:t>AGB´s</w:t>
      </w:r>
      <w:proofErr w:type="spellEnd"/>
      <w:proofErr w:type="gramEnd"/>
      <w:r>
        <w:rPr>
          <w:rFonts w:ascii="Comic Sans MS" w:hAnsi="Comic Sans MS"/>
          <w:color w:val="000000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  <w:t xml:space="preserve"> von authentisch Hund gelesen und erkläre mich damit einverstanden.</w:t>
      </w:r>
    </w:p>
    <w:p w14:paraId="4DB1C723" w14:textId="77777777" w:rsidR="00FF6786" w:rsidRDefault="002304F0">
      <w:pPr>
        <w:ind w:left="142"/>
        <w:rPr>
          <w:rFonts w:ascii="Comic Sans MS" w:hAnsi="Comic Sans MS"/>
          <w:color w:val="000000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color w:val="000000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  <w:t xml:space="preserve">   </w:t>
      </w:r>
    </w:p>
    <w:p w14:paraId="38316ECB" w14:textId="77777777" w:rsidR="00FF6786" w:rsidRDefault="002304F0">
      <w:pPr>
        <w:ind w:left="142"/>
      </w:pPr>
      <w:r>
        <w:rPr>
          <w:rFonts w:ascii="Comic Sans MS" w:hAnsi="Comic Sans MS"/>
          <w:noProof/>
          <w:color w:val="000000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8BC4C" wp14:editId="13BC6D34">
                <wp:simplePos x="0" y="0"/>
                <wp:positionH relativeFrom="margin">
                  <wp:align>left</wp:align>
                </wp:positionH>
                <wp:positionV relativeFrom="paragraph">
                  <wp:posOffset>12755</wp:posOffset>
                </wp:positionV>
                <wp:extent cx="238128" cy="218441"/>
                <wp:effectExtent l="0" t="0" r="28572" b="10159"/>
                <wp:wrapNone/>
                <wp:docPr id="2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504A71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8BC4C" id="Textfeld 2" o:spid="_x0000_s1039" type="#_x0000_t202" style="position:absolute;left:0;text-align:left;margin-left:0;margin-top:1pt;width:18.75pt;height:17.2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" strokeweight=".26467mm">
                <v:textbox>
                  <w:txbxContent>
                    <w:p w14:paraId="3C504A71" w14:textId="77777777" w:rsidR="00FF6786" w:rsidRDefault="00FF678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color w:val="000000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  <w:t xml:space="preserve">        Ich habe die Datenschutzverordnung gelesen und erkläre mich damit einverstanden.</w:t>
      </w:r>
    </w:p>
    <w:p w14:paraId="5B743CDC" w14:textId="77777777" w:rsidR="00FF6786" w:rsidRDefault="00FF6786">
      <w:pPr>
        <w:ind w:left="142"/>
        <w:rPr>
          <w:color w:val="4472C4"/>
        </w:rPr>
      </w:pPr>
    </w:p>
    <w:p w14:paraId="154F98F8" w14:textId="77777777" w:rsidR="00FF6786" w:rsidRDefault="002304F0">
      <w:r>
        <w:rPr>
          <w:rFonts w:ascii="Comic Sans MS" w:hAnsi="Comic Sans MS"/>
          <w:noProof/>
          <w:color w:val="4472C4"/>
          <w:sz w:val="28"/>
          <w:szCs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B62335" wp14:editId="6C716E62">
                <wp:simplePos x="0" y="0"/>
                <wp:positionH relativeFrom="column">
                  <wp:posOffset>3280410</wp:posOffset>
                </wp:positionH>
                <wp:positionV relativeFrom="paragraph">
                  <wp:posOffset>78738</wp:posOffset>
                </wp:positionV>
                <wp:extent cx="2842897" cy="236857"/>
                <wp:effectExtent l="0" t="0" r="14603" b="10793"/>
                <wp:wrapNone/>
                <wp:docPr id="2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7" cy="236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F7F784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62335" id="Text Box 11" o:spid="_x0000_s1040" type="#_x0000_t202" style="position:absolute;margin-left:258.3pt;margin-top:6.2pt;width:223.85pt;height:18.6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" strokeweight=".26467mm">
                <v:textbox>
                  <w:txbxContent>
                    <w:p w14:paraId="38F7F784" w14:textId="77777777" w:rsidR="00FF6786" w:rsidRDefault="00FF67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4472C4"/>
          <w:sz w:val="28"/>
          <w:szCs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A4A667" wp14:editId="0590A08D">
                <wp:simplePos x="0" y="0"/>
                <wp:positionH relativeFrom="margin">
                  <wp:align>left</wp:align>
                </wp:positionH>
                <wp:positionV relativeFrom="paragraph">
                  <wp:posOffset>78738</wp:posOffset>
                </wp:positionV>
                <wp:extent cx="2823210" cy="218441"/>
                <wp:effectExtent l="0" t="0" r="15240" b="10159"/>
                <wp:wrapNone/>
                <wp:docPr id="2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0B9D00" w14:textId="77777777" w:rsidR="00FF6786" w:rsidRDefault="00FF678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4A667" id="Text Box 10" o:spid="_x0000_s1041" type="#_x0000_t202" style="position:absolute;margin-left:0;margin-top:6.2pt;width:222.3pt;height:17.2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" strokeweight=".26467mm">
                <v:textbox>
                  <w:txbxContent>
                    <w:p w14:paraId="640B9D00" w14:textId="77777777" w:rsidR="00FF6786" w:rsidRDefault="00FF6786"/>
                  </w:txbxContent>
                </v:textbox>
                <w10:wrap anchorx="margin"/>
              </v:shape>
            </w:pict>
          </mc:Fallback>
        </mc:AlternateContent>
      </w:r>
    </w:p>
    <w:p w14:paraId="29AC1BCA" w14:textId="77777777" w:rsidR="00FF6786" w:rsidRDefault="002304F0">
      <w:r>
        <w:rPr>
          <w:rFonts w:ascii="Comic Sans MS" w:hAnsi="Comic Sans MS"/>
          <w:color w:val="4472C4"/>
          <w:sz w:val="28"/>
          <w:szCs w:val="28"/>
        </w:rPr>
        <w:t xml:space="preserve">                                      </w:t>
      </w:r>
    </w:p>
    <w:p w14:paraId="4AB2E8FA" w14:textId="77777777" w:rsidR="00FF6786" w:rsidRDefault="002304F0">
      <w:pPr>
        <w:jc w:val="center"/>
      </w:pP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Datum, Ort </w:t>
      </w:r>
      <w:r>
        <w:rPr>
          <w:rFonts w:ascii="Comic Sans MS" w:hAnsi="Comic Sans MS"/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                                        Unterschrift</w:t>
      </w:r>
    </w:p>
    <w:sectPr w:rsidR="00FF6786">
      <w:headerReference w:type="default" r:id="rId9"/>
      <w:footerReference w:type="default" r:id="rId10"/>
      <w:pgSz w:w="11905" w:h="16837"/>
      <w:pgMar w:top="1134" w:right="1134" w:bottom="1134" w:left="1134" w:header="72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2846" w14:textId="77777777" w:rsidR="002304F0" w:rsidRDefault="002304F0">
      <w:r>
        <w:separator/>
      </w:r>
    </w:p>
  </w:endnote>
  <w:endnote w:type="continuationSeparator" w:id="0">
    <w:p w14:paraId="17B8CF8C" w14:textId="77777777" w:rsidR="002304F0" w:rsidRDefault="0023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3F42" w14:textId="77777777" w:rsidR="004A301F" w:rsidRDefault="002304F0">
    <w:pPr>
      <w:pStyle w:val="Fuzeile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 xml:space="preserve">Volksbank Geest eG, IBAN: </w:t>
    </w:r>
    <w:r>
      <w:rPr>
        <w:rFonts w:ascii="Comic Sans MS" w:hAnsi="Comic Sans MS"/>
        <w:sz w:val="22"/>
        <w:szCs w:val="22"/>
      </w:rPr>
      <w:t>DE18200697820049136500, BIC: GENODEF1APE</w:t>
    </w:r>
  </w:p>
  <w:p w14:paraId="28D4828C" w14:textId="77777777" w:rsidR="004A301F" w:rsidRDefault="002304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520" w14:textId="77777777" w:rsidR="002304F0" w:rsidRDefault="002304F0">
      <w:r>
        <w:rPr>
          <w:color w:val="000000"/>
        </w:rPr>
        <w:separator/>
      </w:r>
    </w:p>
  </w:footnote>
  <w:footnote w:type="continuationSeparator" w:id="0">
    <w:p w14:paraId="01177F5D" w14:textId="77777777" w:rsidR="002304F0" w:rsidRDefault="0023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BC9A" w14:textId="77777777" w:rsidR="004A301F" w:rsidRDefault="002304F0">
    <w:pPr>
      <w:pStyle w:val="Kopfzeile"/>
    </w:pPr>
    <w:r>
      <w:rPr>
        <w:rFonts w:ascii="Comic Sans MS" w:hAnsi="Comic Sans MS"/>
        <w:noProof/>
      </w:rPr>
      <w:drawing>
        <wp:anchor distT="0" distB="0" distL="114300" distR="114300" simplePos="0" relativeHeight="251660288" behindDoc="1" locked="0" layoutInCell="1" allowOverlap="1" wp14:anchorId="63CC15D6" wp14:editId="276EAF20">
          <wp:simplePos x="0" y="0"/>
          <wp:positionH relativeFrom="column">
            <wp:posOffset>5323920</wp:posOffset>
          </wp:positionH>
          <wp:positionV relativeFrom="paragraph">
            <wp:posOffset>-314864</wp:posOffset>
          </wp:positionV>
          <wp:extent cx="1032988" cy="1006937"/>
          <wp:effectExtent l="0" t="0" r="0" b="2713"/>
          <wp:wrapNone/>
          <wp:docPr id="1" name="Grafi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988" cy="10069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C41262E" wp14:editId="4A629E75">
          <wp:simplePos x="0" y="0"/>
          <wp:positionH relativeFrom="column">
            <wp:posOffset>-352428</wp:posOffset>
          </wp:positionH>
          <wp:positionV relativeFrom="paragraph">
            <wp:posOffset>-255903</wp:posOffset>
          </wp:positionV>
          <wp:extent cx="2021208" cy="765179"/>
          <wp:effectExtent l="0" t="0" r="0" b="0"/>
          <wp:wrapNone/>
          <wp:docPr id="2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1208" cy="7651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                                   </w:t>
    </w:r>
    <w:r>
      <w:rPr>
        <w:rFonts w:ascii="Comic Sans MS" w:hAnsi="Comic Sans MS"/>
      </w:rPr>
      <w:t xml:space="preserve">Petra Klintworth </w:t>
    </w:r>
  </w:p>
  <w:p w14:paraId="32EE2029" w14:textId="77777777" w:rsidR="004A301F" w:rsidRDefault="002304F0">
    <w:pPr>
      <w:pStyle w:val="Kopfzeile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            </w:t>
    </w:r>
    <w:proofErr w:type="spellStart"/>
    <w:r>
      <w:rPr>
        <w:rFonts w:ascii="Comic Sans MS" w:hAnsi="Comic Sans MS"/>
      </w:rPr>
      <w:t>Steddorfer</w:t>
    </w:r>
    <w:proofErr w:type="spellEnd"/>
    <w:r>
      <w:rPr>
        <w:rFonts w:ascii="Comic Sans MS" w:hAnsi="Comic Sans MS"/>
      </w:rPr>
      <w:t xml:space="preserve"> Str. 4, 27404 Heeslingen</w:t>
    </w:r>
  </w:p>
  <w:p w14:paraId="745491EB" w14:textId="77777777" w:rsidR="004A301F" w:rsidRDefault="002304F0">
    <w:pPr>
      <w:pStyle w:val="Kopfzeile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            04287/8697624 - authentisch-hund@email.de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6786"/>
    <w:rsid w:val="002304F0"/>
    <w:rsid w:val="00EA152D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07F4"/>
  <w15:docId w15:val="{5F88079B-ED49-42F3-B4B6-07D58C45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uzeileZchn">
    <w:name w:val="Fußzeile Zchn"/>
    <w:basedOn w:val="Absatz-Standardschriftart"/>
  </w:style>
  <w:style w:type="character" w:customStyle="1" w:styleId="KopfzeileZchn">
    <w:name w:val="Kopfzeile Zchn"/>
    <w:basedOn w:val="Absatz-Standardschriftart"/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kintworth</cp:lastModifiedBy>
  <cp:revision>2</cp:revision>
  <cp:lastPrinted>2020-05-27T13:01:00Z</cp:lastPrinted>
  <dcterms:created xsi:type="dcterms:W3CDTF">2022-02-20T18:27:00Z</dcterms:created>
  <dcterms:modified xsi:type="dcterms:W3CDTF">2022-02-20T18:27:00Z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